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A" w:rsidRDefault="006D6A8A" w:rsidP="00031B87">
      <w:pPr>
        <w:ind w:left="-1620"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Итоговая</w:t>
      </w:r>
    </w:p>
    <w:p w:rsidR="006D6A8A" w:rsidRPr="003F1906" w:rsidRDefault="006D6A8A" w:rsidP="00031B87">
      <w:pPr>
        <w:ind w:left="-1620"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результатов</w:t>
      </w:r>
    </w:p>
    <w:p w:rsidR="006D6A8A" w:rsidRPr="003F1906" w:rsidRDefault="006D6A8A" w:rsidP="00031B87">
      <w:pPr>
        <w:ind w:left="-1620" w:right="-850"/>
        <w:jc w:val="center"/>
        <w:rPr>
          <w:b/>
          <w:sz w:val="28"/>
          <w:szCs w:val="28"/>
        </w:rPr>
      </w:pPr>
    </w:p>
    <w:p w:rsidR="006D6A8A" w:rsidRDefault="006D6A8A" w:rsidP="00031B87">
      <w:pPr>
        <w:jc w:val="center"/>
        <w:rPr>
          <w:b/>
          <w:sz w:val="28"/>
          <w:szCs w:val="28"/>
        </w:rPr>
      </w:pPr>
      <w:r w:rsidRPr="003F1906">
        <w:rPr>
          <w:b/>
          <w:sz w:val="28"/>
          <w:szCs w:val="28"/>
        </w:rPr>
        <w:t xml:space="preserve">Чемпионата округа  по хоккею с шайбой, в зачет </w:t>
      </w:r>
      <w:r w:rsidRPr="00417594"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Спартакиады</w:t>
      </w:r>
      <w:r w:rsidRPr="004175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ветеранов спорта Х</w:t>
      </w:r>
      <w:r w:rsidRPr="0041759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АО-Югры, посвященной 71-ой годовщине Победы в Великой Отечественной войне.</w:t>
      </w:r>
    </w:p>
    <w:p w:rsidR="006D6A8A" w:rsidRPr="00417594" w:rsidRDefault="006D6A8A" w:rsidP="00031B87">
      <w:pPr>
        <w:jc w:val="center"/>
        <w:rPr>
          <w:b/>
          <w:sz w:val="28"/>
          <w:szCs w:val="28"/>
        </w:rPr>
      </w:pPr>
    </w:p>
    <w:p w:rsidR="006D6A8A" w:rsidRPr="003F1906" w:rsidRDefault="006D6A8A" w:rsidP="00031B87">
      <w:pPr>
        <w:ind w:right="-365"/>
        <w:rPr>
          <w:sz w:val="28"/>
          <w:szCs w:val="28"/>
        </w:rPr>
      </w:pPr>
      <w:r w:rsidRPr="003F1906">
        <w:rPr>
          <w:b/>
          <w:sz w:val="28"/>
          <w:szCs w:val="28"/>
        </w:rPr>
        <w:t>Дата проведения:</w:t>
      </w:r>
      <w:r w:rsidRPr="003F1906">
        <w:rPr>
          <w:sz w:val="28"/>
          <w:szCs w:val="28"/>
        </w:rPr>
        <w:t xml:space="preserve"> </w:t>
      </w:r>
      <w:r w:rsidRPr="003F190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3F1906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30 ап</w:t>
      </w:r>
      <w:bookmarkStart w:id="0" w:name="_GoBack"/>
      <w:bookmarkEnd w:id="0"/>
      <w:r>
        <w:rPr>
          <w:sz w:val="28"/>
          <w:szCs w:val="28"/>
          <w:u w:val="single"/>
        </w:rPr>
        <w:t>реля 2016</w:t>
      </w:r>
      <w:r w:rsidRPr="003F1906">
        <w:rPr>
          <w:sz w:val="28"/>
          <w:szCs w:val="28"/>
          <w:u w:val="single"/>
        </w:rPr>
        <w:t xml:space="preserve"> г.</w:t>
      </w:r>
    </w:p>
    <w:p w:rsidR="006D6A8A" w:rsidRPr="003F1906" w:rsidRDefault="006D6A8A" w:rsidP="00031B87">
      <w:pPr>
        <w:ind w:right="-365"/>
        <w:rPr>
          <w:sz w:val="28"/>
          <w:szCs w:val="28"/>
          <w:u w:val="single"/>
        </w:rPr>
      </w:pPr>
      <w:r w:rsidRPr="003F1906">
        <w:rPr>
          <w:b/>
          <w:sz w:val="28"/>
          <w:szCs w:val="28"/>
        </w:rPr>
        <w:t>Место проведения:</w:t>
      </w:r>
      <w:r w:rsidRPr="003F1906">
        <w:rPr>
          <w:sz w:val="28"/>
          <w:szCs w:val="28"/>
        </w:rPr>
        <w:t xml:space="preserve"> </w:t>
      </w:r>
      <w:r w:rsidRPr="003F1906">
        <w:rPr>
          <w:sz w:val="28"/>
          <w:szCs w:val="28"/>
          <w:u w:val="single"/>
        </w:rPr>
        <w:t>«Ледовый Дворец спорта»</w:t>
      </w:r>
      <w:r>
        <w:rPr>
          <w:sz w:val="28"/>
          <w:szCs w:val="28"/>
          <w:u w:val="single"/>
        </w:rPr>
        <w:t>, КРК «Арена Югра»</w:t>
      </w:r>
      <w:r w:rsidRPr="003F1906">
        <w:rPr>
          <w:sz w:val="28"/>
          <w:szCs w:val="28"/>
          <w:u w:val="single"/>
        </w:rPr>
        <w:t xml:space="preserve"> г.Ханты-Мансийск</w:t>
      </w:r>
    </w:p>
    <w:p w:rsidR="006D6A8A" w:rsidRPr="003F1906" w:rsidRDefault="006D6A8A" w:rsidP="00031B87">
      <w:pPr>
        <w:ind w:right="-365"/>
        <w:rPr>
          <w:sz w:val="16"/>
          <w:szCs w:val="16"/>
        </w:rPr>
      </w:pPr>
    </w:p>
    <w:p w:rsidR="006D6A8A" w:rsidRPr="00486A3E" w:rsidRDefault="006D6A8A" w:rsidP="00486A3E">
      <w:pPr>
        <w:jc w:val="center"/>
        <w:rPr>
          <w:b/>
          <w:sz w:val="28"/>
          <w:szCs w:val="28"/>
        </w:rPr>
      </w:pPr>
      <w:r w:rsidRPr="00486A3E">
        <w:rPr>
          <w:b/>
          <w:sz w:val="28"/>
          <w:szCs w:val="28"/>
        </w:rPr>
        <w:t>Матчи за 1 – 3 места</w:t>
      </w:r>
    </w:p>
    <w:p w:rsidR="006D6A8A" w:rsidRDefault="006D6A8A" w:rsidP="00486A3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1086"/>
        <w:gridCol w:w="1087"/>
        <w:gridCol w:w="1087"/>
        <w:gridCol w:w="1086"/>
        <w:gridCol w:w="1087"/>
        <w:gridCol w:w="1087"/>
      </w:tblGrid>
      <w:tr w:rsidR="006D6A8A" w:rsidTr="005A400F">
        <w:trPr>
          <w:trHeight w:val="620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ind w:left="-142" w:right="-108"/>
              <w:jc w:val="center"/>
              <w:rPr>
                <w:b/>
              </w:rPr>
            </w:pPr>
            <w:r w:rsidRPr="005A400F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5A400F">
            <w:pPr>
              <w:jc w:val="both"/>
              <w:rPr>
                <w:b/>
              </w:rPr>
            </w:pPr>
            <w:r w:rsidRPr="005A400F">
              <w:rPr>
                <w:b/>
              </w:rPr>
              <w:t>Команда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  <w:noProof/>
              </w:rPr>
            </w:pPr>
            <w:r w:rsidRPr="005A400F">
              <w:rPr>
                <w:b/>
                <w:noProof/>
              </w:rPr>
              <w:t>1.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Шб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Очки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Место</w:t>
            </w:r>
          </w:p>
        </w:tc>
      </w:tr>
      <w:tr w:rsidR="006D6A8A" w:rsidTr="005A400F">
        <w:trPr>
          <w:trHeight w:val="620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ind w:left="-142" w:right="-108"/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5A400F">
            <w:pPr>
              <w:jc w:val="both"/>
              <w:rPr>
                <w:b/>
              </w:rPr>
            </w:pPr>
            <w:r w:rsidRPr="005A400F">
              <w:rPr>
                <w:b/>
              </w:rPr>
              <w:t xml:space="preserve">г.Нижневартовск </w:t>
            </w:r>
          </w:p>
        </w:tc>
        <w:tc>
          <w:tcPr>
            <w:tcW w:w="1086" w:type="dxa"/>
            <w:vAlign w:val="center"/>
          </w:tcPr>
          <w:p w:rsidR="006D6A8A" w:rsidRDefault="006D6A8A" w:rsidP="005A400F">
            <w:pPr>
              <w:jc w:val="center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6" type="#_x0000_t120" style="position:absolute;left:0;text-align:left;margin-left:9.55pt;margin-top:1.45pt;width:13.5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" fillcolor="#4f81bd" strokecolor="#243f60" strokeweight="2pt"/>
              </w:pic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6:2</w:t>
            </w:r>
          </w:p>
          <w:p w:rsidR="006D6A8A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6:5</w:t>
            </w:r>
          </w:p>
          <w:p w:rsidR="006D6A8A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6D6A8A" w:rsidRDefault="006D6A8A" w:rsidP="005A400F">
            <w:pPr>
              <w:jc w:val="center"/>
            </w:pPr>
            <w:r>
              <w:t>12/7</w:t>
            </w:r>
          </w:p>
        </w:tc>
        <w:tc>
          <w:tcPr>
            <w:tcW w:w="1087" w:type="dxa"/>
            <w:vAlign w:val="center"/>
          </w:tcPr>
          <w:p w:rsidR="006D6A8A" w:rsidRDefault="006D6A8A" w:rsidP="005A400F">
            <w:pPr>
              <w:jc w:val="center"/>
            </w:pPr>
            <w:r>
              <w:t>6</w:t>
            </w:r>
          </w:p>
        </w:tc>
        <w:tc>
          <w:tcPr>
            <w:tcW w:w="1087" w:type="dxa"/>
            <w:vAlign w:val="center"/>
          </w:tcPr>
          <w:p w:rsidR="006D6A8A" w:rsidRPr="00BF3388" w:rsidRDefault="006D6A8A" w:rsidP="005A400F">
            <w:pPr>
              <w:jc w:val="center"/>
            </w:pPr>
            <w:r w:rsidRPr="005A400F">
              <w:rPr>
                <w:lang w:val="en-US"/>
              </w:rPr>
              <w:t>I</w:t>
            </w:r>
          </w:p>
        </w:tc>
      </w:tr>
      <w:tr w:rsidR="006D6A8A" w:rsidTr="005A400F">
        <w:trPr>
          <w:trHeight w:val="620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ind w:left="-142" w:right="-108"/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5A400F">
            <w:pPr>
              <w:jc w:val="both"/>
              <w:rPr>
                <w:b/>
              </w:rPr>
            </w:pPr>
            <w:r w:rsidRPr="005A400F">
              <w:rPr>
                <w:b/>
              </w:rPr>
              <w:t xml:space="preserve">Сургутский район 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2:6</w:t>
            </w:r>
          </w:p>
          <w:p w:rsidR="006D6A8A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3:2</w:t>
            </w:r>
          </w:p>
          <w:p w:rsidR="006D6A8A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6D6A8A" w:rsidRDefault="006D6A8A" w:rsidP="005A400F">
            <w:pPr>
              <w:jc w:val="center"/>
            </w:pPr>
            <w:r>
              <w:t>5/8</w:t>
            </w:r>
          </w:p>
        </w:tc>
        <w:tc>
          <w:tcPr>
            <w:tcW w:w="1087" w:type="dxa"/>
            <w:vAlign w:val="center"/>
          </w:tcPr>
          <w:p w:rsidR="006D6A8A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II</w:t>
            </w:r>
          </w:p>
        </w:tc>
      </w:tr>
      <w:tr w:rsidR="006D6A8A" w:rsidTr="005A400F">
        <w:trPr>
          <w:trHeight w:val="620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ind w:left="-142" w:right="-108"/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5A400F">
            <w:pPr>
              <w:jc w:val="both"/>
              <w:rPr>
                <w:b/>
              </w:rPr>
            </w:pPr>
            <w:r w:rsidRPr="005A400F">
              <w:rPr>
                <w:b/>
              </w:rPr>
              <w:t xml:space="preserve">Советский район 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5:6</w:t>
            </w:r>
          </w:p>
          <w:p w:rsidR="006D6A8A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2:3</w:t>
            </w:r>
          </w:p>
          <w:p w:rsidR="006D6A8A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3" o:spid="_x0000_i1026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1086" w:type="dxa"/>
            <w:vAlign w:val="center"/>
          </w:tcPr>
          <w:p w:rsidR="006D6A8A" w:rsidRDefault="006D6A8A" w:rsidP="005A400F">
            <w:pPr>
              <w:jc w:val="center"/>
            </w:pPr>
            <w:r>
              <w:t>7/9</w:t>
            </w:r>
          </w:p>
        </w:tc>
        <w:tc>
          <w:tcPr>
            <w:tcW w:w="1087" w:type="dxa"/>
            <w:vAlign w:val="center"/>
          </w:tcPr>
          <w:p w:rsidR="006D6A8A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III</w:t>
            </w:r>
          </w:p>
        </w:tc>
      </w:tr>
    </w:tbl>
    <w:p w:rsidR="006D6A8A" w:rsidRDefault="006D6A8A" w:rsidP="00486A3E">
      <w:pPr>
        <w:jc w:val="center"/>
        <w:rPr>
          <w:sz w:val="28"/>
          <w:szCs w:val="28"/>
        </w:rPr>
      </w:pPr>
    </w:p>
    <w:p w:rsidR="006D6A8A" w:rsidRPr="00486A3E" w:rsidRDefault="006D6A8A" w:rsidP="00486A3E">
      <w:pPr>
        <w:jc w:val="center"/>
        <w:rPr>
          <w:b/>
          <w:sz w:val="28"/>
          <w:szCs w:val="28"/>
        </w:rPr>
      </w:pPr>
      <w:r w:rsidRPr="00486A3E">
        <w:rPr>
          <w:b/>
          <w:sz w:val="28"/>
          <w:szCs w:val="28"/>
        </w:rPr>
        <w:t>Матчи за 4 – 6 места</w:t>
      </w:r>
    </w:p>
    <w:p w:rsidR="006D6A8A" w:rsidRDefault="006D6A8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24"/>
        <w:gridCol w:w="1088"/>
        <w:gridCol w:w="1089"/>
        <w:gridCol w:w="1088"/>
        <w:gridCol w:w="1089"/>
        <w:gridCol w:w="1088"/>
        <w:gridCol w:w="1089"/>
      </w:tblGrid>
      <w:tr w:rsidR="006D6A8A" w:rsidRPr="00031B87" w:rsidTr="005A400F">
        <w:trPr>
          <w:trHeight w:val="604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№</w:t>
            </w:r>
          </w:p>
        </w:tc>
        <w:tc>
          <w:tcPr>
            <w:tcW w:w="2824" w:type="dxa"/>
            <w:vAlign w:val="center"/>
          </w:tcPr>
          <w:p w:rsidR="006D6A8A" w:rsidRPr="005A400F" w:rsidRDefault="006D6A8A" w:rsidP="003E70CA">
            <w:pPr>
              <w:rPr>
                <w:b/>
              </w:rPr>
            </w:pPr>
            <w:r w:rsidRPr="005A400F">
              <w:rPr>
                <w:b/>
              </w:rPr>
              <w:t>Команда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Шб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Очки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Место</w:t>
            </w:r>
          </w:p>
        </w:tc>
      </w:tr>
      <w:tr w:rsidR="006D6A8A" w:rsidRPr="00031B87" w:rsidTr="005A400F">
        <w:trPr>
          <w:trHeight w:val="604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2824" w:type="dxa"/>
            <w:vAlign w:val="center"/>
          </w:tcPr>
          <w:p w:rsidR="006D6A8A" w:rsidRPr="005A400F" w:rsidRDefault="006D6A8A" w:rsidP="00E41626">
            <w:pPr>
              <w:rPr>
                <w:b/>
              </w:rPr>
            </w:pPr>
            <w:r w:rsidRPr="005A400F">
              <w:rPr>
                <w:b/>
              </w:rPr>
              <w:t>г.Сургут</w:t>
            </w:r>
          </w:p>
        </w:tc>
        <w:tc>
          <w:tcPr>
            <w:tcW w:w="1088" w:type="dxa"/>
            <w:vAlign w:val="center"/>
          </w:tcPr>
          <w:p w:rsidR="006D6A8A" w:rsidRPr="00031B87" w:rsidRDefault="006D6A8A" w:rsidP="005A400F">
            <w:pPr>
              <w:jc w:val="center"/>
            </w:pPr>
            <w:r>
              <w:rPr>
                <w:noProof/>
              </w:rPr>
              <w:pict>
                <v:shape id="Блок-схема: узел 6" o:spid="_x0000_s1027" type="#_x0000_t120" style="position:absolute;left:0;text-align:left;margin-left:15.55pt;margin-top:1.4pt;width:13.5pt;height:14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" fillcolor="#4f81bd" strokecolor="#243f60" strokeweight="2pt"/>
              </w:pic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7:2</w:t>
            </w:r>
          </w:p>
          <w:p w:rsidR="006D6A8A" w:rsidRPr="00031B87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6:4</w:t>
            </w:r>
          </w:p>
          <w:p w:rsidR="006D6A8A" w:rsidRPr="00031B87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13/6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6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IV</w:t>
            </w:r>
          </w:p>
        </w:tc>
      </w:tr>
      <w:tr w:rsidR="006D6A8A" w:rsidRPr="00031B87" w:rsidTr="005A400F">
        <w:trPr>
          <w:trHeight w:val="604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2824" w:type="dxa"/>
            <w:vAlign w:val="center"/>
          </w:tcPr>
          <w:p w:rsidR="006D6A8A" w:rsidRPr="005A400F" w:rsidRDefault="006D6A8A" w:rsidP="00486A3E">
            <w:pPr>
              <w:rPr>
                <w:b/>
              </w:rPr>
            </w:pPr>
            <w:r w:rsidRPr="005A400F">
              <w:rPr>
                <w:b/>
              </w:rPr>
              <w:t xml:space="preserve">г.Мегион 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2:7</w:t>
            </w:r>
          </w:p>
          <w:p w:rsidR="006D6A8A" w:rsidRPr="00031B87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6D6A8A" w:rsidRPr="00031B87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7" o:spid="_x0000_i1027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8:7</w:t>
            </w:r>
          </w:p>
          <w:p w:rsidR="006D6A8A" w:rsidRPr="00031B87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10/14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3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V</w:t>
            </w:r>
          </w:p>
        </w:tc>
      </w:tr>
      <w:tr w:rsidR="006D6A8A" w:rsidRPr="00031B87" w:rsidTr="005A400F">
        <w:trPr>
          <w:trHeight w:val="604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2824" w:type="dxa"/>
            <w:vAlign w:val="center"/>
          </w:tcPr>
          <w:p w:rsidR="006D6A8A" w:rsidRPr="005A400F" w:rsidRDefault="006D6A8A" w:rsidP="00E41626">
            <w:pPr>
              <w:rPr>
                <w:b/>
              </w:rPr>
            </w:pPr>
            <w:r w:rsidRPr="005A400F">
              <w:rPr>
                <w:b/>
              </w:rPr>
              <w:t xml:space="preserve">г.Ханты-Мансийск 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4:6</w:t>
            </w:r>
          </w:p>
          <w:p w:rsidR="006D6A8A" w:rsidRPr="00031B87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7:8</w:t>
            </w:r>
          </w:p>
          <w:p w:rsidR="006D6A8A" w:rsidRPr="00031B87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8" w:type="dxa"/>
            <w:vAlign w:val="center"/>
          </w:tcPr>
          <w:p w:rsidR="006D6A8A" w:rsidRPr="00031B87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8" o:spid="_x0000_i1028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11/14</w:t>
            </w:r>
          </w:p>
        </w:tc>
        <w:tc>
          <w:tcPr>
            <w:tcW w:w="1088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0</w:t>
            </w:r>
          </w:p>
        </w:tc>
        <w:tc>
          <w:tcPr>
            <w:tcW w:w="1089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VI</w:t>
            </w:r>
          </w:p>
        </w:tc>
      </w:tr>
    </w:tbl>
    <w:p w:rsidR="006D6A8A" w:rsidRDefault="006D6A8A" w:rsidP="00486A3E">
      <w:pPr>
        <w:jc w:val="center"/>
        <w:rPr>
          <w:sz w:val="28"/>
          <w:szCs w:val="28"/>
        </w:rPr>
      </w:pPr>
    </w:p>
    <w:p w:rsidR="006D6A8A" w:rsidRPr="00486A3E" w:rsidRDefault="006D6A8A" w:rsidP="00486A3E">
      <w:pPr>
        <w:jc w:val="center"/>
        <w:rPr>
          <w:b/>
          <w:sz w:val="28"/>
          <w:szCs w:val="28"/>
        </w:rPr>
      </w:pPr>
      <w:r w:rsidRPr="00486A3E">
        <w:rPr>
          <w:b/>
          <w:sz w:val="28"/>
          <w:szCs w:val="28"/>
        </w:rPr>
        <w:t>Матчи за 7 – 9 места</w:t>
      </w:r>
    </w:p>
    <w:p w:rsidR="006D6A8A" w:rsidRDefault="006D6A8A" w:rsidP="00486A3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1086"/>
        <w:gridCol w:w="1087"/>
        <w:gridCol w:w="1087"/>
        <w:gridCol w:w="1086"/>
        <w:gridCol w:w="1087"/>
        <w:gridCol w:w="1087"/>
      </w:tblGrid>
      <w:tr w:rsidR="006D6A8A" w:rsidRPr="00031B87" w:rsidTr="005A400F">
        <w:trPr>
          <w:trHeight w:val="633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031B87">
            <w:pPr>
              <w:rPr>
                <w:b/>
              </w:rPr>
            </w:pPr>
            <w:r w:rsidRPr="005A400F">
              <w:rPr>
                <w:b/>
              </w:rPr>
              <w:t>Команда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Шб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Очки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Место</w:t>
            </w:r>
          </w:p>
        </w:tc>
      </w:tr>
      <w:tr w:rsidR="006D6A8A" w:rsidRPr="00031B87" w:rsidTr="005A400F">
        <w:trPr>
          <w:trHeight w:val="633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E41626">
            <w:pPr>
              <w:rPr>
                <w:b/>
              </w:rPr>
            </w:pPr>
            <w:r w:rsidRPr="005A400F">
              <w:rPr>
                <w:b/>
              </w:rPr>
              <w:t>г.Югорск</w:t>
            </w:r>
          </w:p>
        </w:tc>
        <w:tc>
          <w:tcPr>
            <w:tcW w:w="1086" w:type="dxa"/>
            <w:vAlign w:val="center"/>
          </w:tcPr>
          <w:p w:rsidR="006D6A8A" w:rsidRPr="00031B87" w:rsidRDefault="006D6A8A" w:rsidP="005A400F">
            <w:pPr>
              <w:jc w:val="center"/>
            </w:pPr>
            <w:r>
              <w:rPr>
                <w:noProof/>
              </w:rPr>
              <w:pict>
                <v:shape id="Блок-схема: узел 11" o:spid="_x0000_s1028" type="#_x0000_t120" style="position:absolute;left:0;text-align:left;margin-left:15.35pt;margin-top:1.1pt;width:13.5pt;height:14.2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" fillcolor="#4f81bd" strokecolor="#243f60" strokeweight="2pt"/>
              </w:pic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6:0</w:t>
            </w:r>
          </w:p>
          <w:p w:rsidR="006D6A8A" w:rsidRPr="00031B87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6:3</w:t>
            </w:r>
          </w:p>
          <w:p w:rsidR="006D6A8A" w:rsidRPr="00031B87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12/3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6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VII</w:t>
            </w:r>
          </w:p>
        </w:tc>
      </w:tr>
      <w:tr w:rsidR="006D6A8A" w:rsidRPr="00031B87" w:rsidTr="005A400F">
        <w:trPr>
          <w:trHeight w:val="633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E41626">
            <w:pPr>
              <w:rPr>
                <w:b/>
              </w:rPr>
            </w:pPr>
            <w:r w:rsidRPr="005A400F">
              <w:rPr>
                <w:b/>
              </w:rPr>
              <w:t>г.Пыть-Ях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0:6</w:t>
            </w:r>
          </w:p>
          <w:p w:rsidR="006D6A8A" w:rsidRPr="00031B87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Pr="00031B87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12" o:spid="_x0000_i1029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7:5</w:t>
            </w:r>
          </w:p>
          <w:p w:rsidR="006D6A8A" w:rsidRPr="00031B87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7/11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3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VIII</w:t>
            </w:r>
          </w:p>
        </w:tc>
      </w:tr>
      <w:tr w:rsidR="006D6A8A" w:rsidRPr="00031B87" w:rsidTr="005A400F">
        <w:trPr>
          <w:trHeight w:val="633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6D6A8A" w:rsidRPr="005A400F" w:rsidRDefault="006D6A8A" w:rsidP="00486A3E">
            <w:pPr>
              <w:rPr>
                <w:b/>
              </w:rPr>
            </w:pPr>
            <w:r w:rsidRPr="005A400F">
              <w:rPr>
                <w:b/>
              </w:rPr>
              <w:t xml:space="preserve">г.Лангепас </w: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3:6</w:t>
            </w:r>
          </w:p>
          <w:p w:rsidR="006D6A8A" w:rsidRPr="00031B87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5:7</w:t>
            </w:r>
          </w:p>
          <w:p w:rsidR="006D6A8A" w:rsidRPr="00031B87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1087" w:type="dxa"/>
            <w:vAlign w:val="center"/>
          </w:tcPr>
          <w:p w:rsidR="006D6A8A" w:rsidRPr="00031B87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13" o:spid="_x0000_i1030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1086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8/13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0</w:t>
            </w:r>
          </w:p>
        </w:tc>
        <w:tc>
          <w:tcPr>
            <w:tcW w:w="1087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IX</w:t>
            </w:r>
          </w:p>
        </w:tc>
      </w:tr>
    </w:tbl>
    <w:p w:rsidR="006D6A8A" w:rsidRDefault="006D6A8A" w:rsidP="00486A3E">
      <w:pPr>
        <w:jc w:val="center"/>
        <w:rPr>
          <w:sz w:val="28"/>
          <w:szCs w:val="28"/>
        </w:rPr>
      </w:pPr>
    </w:p>
    <w:p w:rsidR="006D6A8A" w:rsidRDefault="006D6A8A" w:rsidP="00486A3E">
      <w:pPr>
        <w:jc w:val="center"/>
        <w:rPr>
          <w:b/>
          <w:sz w:val="28"/>
          <w:szCs w:val="28"/>
        </w:rPr>
      </w:pPr>
    </w:p>
    <w:p w:rsidR="006D6A8A" w:rsidRDefault="006D6A8A" w:rsidP="00486A3E">
      <w:pPr>
        <w:jc w:val="center"/>
        <w:rPr>
          <w:b/>
          <w:sz w:val="28"/>
          <w:szCs w:val="28"/>
        </w:rPr>
      </w:pPr>
    </w:p>
    <w:p w:rsidR="006D6A8A" w:rsidRDefault="006D6A8A" w:rsidP="00486A3E">
      <w:pPr>
        <w:jc w:val="center"/>
        <w:rPr>
          <w:b/>
          <w:sz w:val="28"/>
          <w:szCs w:val="28"/>
        </w:rPr>
      </w:pPr>
    </w:p>
    <w:p w:rsidR="006D6A8A" w:rsidRDefault="006D6A8A" w:rsidP="00486A3E">
      <w:pPr>
        <w:jc w:val="center"/>
        <w:rPr>
          <w:b/>
          <w:sz w:val="28"/>
          <w:szCs w:val="28"/>
        </w:rPr>
      </w:pPr>
    </w:p>
    <w:p w:rsidR="006D6A8A" w:rsidRDefault="006D6A8A" w:rsidP="00486A3E">
      <w:pPr>
        <w:jc w:val="center"/>
        <w:rPr>
          <w:b/>
          <w:sz w:val="28"/>
          <w:szCs w:val="28"/>
        </w:rPr>
      </w:pPr>
    </w:p>
    <w:p w:rsidR="006D6A8A" w:rsidRDefault="006D6A8A" w:rsidP="00486A3E">
      <w:pPr>
        <w:jc w:val="center"/>
        <w:rPr>
          <w:b/>
          <w:sz w:val="28"/>
          <w:szCs w:val="28"/>
        </w:rPr>
      </w:pPr>
    </w:p>
    <w:p w:rsidR="006D6A8A" w:rsidRPr="00486A3E" w:rsidRDefault="006D6A8A" w:rsidP="00486A3E">
      <w:pPr>
        <w:jc w:val="center"/>
        <w:rPr>
          <w:b/>
          <w:sz w:val="28"/>
          <w:szCs w:val="28"/>
        </w:rPr>
      </w:pPr>
      <w:r w:rsidRPr="00486A3E">
        <w:rPr>
          <w:b/>
          <w:sz w:val="28"/>
          <w:szCs w:val="28"/>
        </w:rPr>
        <w:t>Матчи за 10 – 13 места</w:t>
      </w:r>
    </w:p>
    <w:p w:rsidR="006D6A8A" w:rsidRDefault="006D6A8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972"/>
        <w:gridCol w:w="972"/>
        <w:gridCol w:w="972"/>
        <w:gridCol w:w="972"/>
        <w:gridCol w:w="972"/>
        <w:gridCol w:w="972"/>
        <w:gridCol w:w="972"/>
      </w:tblGrid>
      <w:tr w:rsidR="006D6A8A" w:rsidRPr="00486A3E" w:rsidTr="005A400F">
        <w:trPr>
          <w:trHeight w:val="605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6D6A8A" w:rsidRPr="005A400F" w:rsidRDefault="006D6A8A" w:rsidP="003E70CA">
            <w:pPr>
              <w:rPr>
                <w:b/>
              </w:rPr>
            </w:pPr>
            <w:r w:rsidRPr="005A400F">
              <w:rPr>
                <w:b/>
              </w:rPr>
              <w:t>Команда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4.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Шб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Очки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Место</w:t>
            </w:r>
          </w:p>
        </w:tc>
      </w:tr>
      <w:tr w:rsidR="006D6A8A" w:rsidRPr="00486A3E" w:rsidTr="005A400F">
        <w:trPr>
          <w:trHeight w:val="605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:rsidR="006D6A8A" w:rsidRPr="005A400F" w:rsidRDefault="006D6A8A" w:rsidP="00486A3E">
            <w:pPr>
              <w:rPr>
                <w:b/>
              </w:rPr>
            </w:pPr>
            <w:r w:rsidRPr="005A400F">
              <w:rPr>
                <w:b/>
              </w:rPr>
              <w:t>г.Урай</w:t>
            </w:r>
          </w:p>
        </w:tc>
        <w:tc>
          <w:tcPr>
            <w:tcW w:w="972" w:type="dxa"/>
            <w:vAlign w:val="center"/>
          </w:tcPr>
          <w:p w:rsidR="006D6A8A" w:rsidRPr="00486A3E" w:rsidRDefault="006D6A8A" w:rsidP="005A400F">
            <w:pPr>
              <w:jc w:val="center"/>
            </w:pPr>
            <w:r>
              <w:rPr>
                <w:noProof/>
              </w:rPr>
              <w:pict>
                <v:shape id="Блок-схема: узел 10" o:spid="_x0000_s1029" type="#_x0000_t120" style="position:absolute;left:0;text-align:left;margin-left:9.55pt;margin-top:1.45pt;width:13.5pt;height:14.2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" fillcolor="#4f81bd" strokecolor="#243f60" strokeweight="2pt"/>
              </w:pic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3:6</w:t>
            </w:r>
          </w:p>
          <w:p w:rsidR="006D6A8A" w:rsidRPr="00486A3E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1:6</w:t>
            </w:r>
          </w:p>
          <w:p w:rsidR="006D6A8A" w:rsidRPr="00486A3E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5:0ТП</w:t>
            </w:r>
          </w:p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4/12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XII</w:t>
            </w:r>
          </w:p>
        </w:tc>
      </w:tr>
      <w:tr w:rsidR="006D6A8A" w:rsidRPr="00486A3E" w:rsidTr="005A400F">
        <w:trPr>
          <w:trHeight w:val="605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6D6A8A" w:rsidRPr="005A400F" w:rsidRDefault="006D6A8A" w:rsidP="00486A3E">
            <w:pPr>
              <w:rPr>
                <w:b/>
              </w:rPr>
            </w:pPr>
            <w:r w:rsidRPr="005A400F">
              <w:rPr>
                <w:b/>
              </w:rPr>
              <w:t xml:space="preserve">г.Нягань 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6:3</w:t>
            </w:r>
          </w:p>
          <w:p w:rsidR="006D6A8A" w:rsidRPr="00486A3E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6D6A8A" w:rsidRPr="00486A3E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15" o:spid="_x0000_i1031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9:0</w:t>
            </w:r>
          </w:p>
          <w:p w:rsidR="006D6A8A" w:rsidRPr="00486A3E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5:0ТП</w:t>
            </w:r>
          </w:p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15/3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9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X</w:t>
            </w:r>
          </w:p>
        </w:tc>
      </w:tr>
      <w:tr w:rsidR="006D6A8A" w:rsidRPr="00486A3E" w:rsidTr="005A400F">
        <w:trPr>
          <w:trHeight w:val="605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:rsidR="006D6A8A" w:rsidRPr="005A400F" w:rsidRDefault="006D6A8A" w:rsidP="00486A3E">
            <w:pPr>
              <w:rPr>
                <w:b/>
              </w:rPr>
            </w:pPr>
            <w:r w:rsidRPr="005A400F">
              <w:rPr>
                <w:b/>
              </w:rPr>
              <w:t>г.Нефтеюганск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6:1</w:t>
            </w:r>
          </w:p>
          <w:p w:rsidR="006D6A8A" w:rsidRPr="00486A3E" w:rsidRDefault="006D6A8A" w:rsidP="005A400F">
            <w:pPr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0:9</w:t>
            </w:r>
          </w:p>
          <w:p w:rsidR="006D6A8A" w:rsidRPr="00486A3E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972" w:type="dxa"/>
            <w:vAlign w:val="center"/>
          </w:tcPr>
          <w:p w:rsidR="006D6A8A" w:rsidRPr="00486A3E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16" o:spid="_x0000_i1032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5:0ТП</w:t>
            </w:r>
          </w:p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3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6/10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6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XI</w:t>
            </w:r>
          </w:p>
        </w:tc>
      </w:tr>
      <w:tr w:rsidR="006D6A8A" w:rsidRPr="00486A3E" w:rsidTr="005A400F">
        <w:trPr>
          <w:trHeight w:val="605"/>
        </w:trPr>
        <w:tc>
          <w:tcPr>
            <w:tcW w:w="534" w:type="dxa"/>
            <w:vAlign w:val="center"/>
          </w:tcPr>
          <w:p w:rsidR="006D6A8A" w:rsidRPr="005A400F" w:rsidRDefault="006D6A8A" w:rsidP="005A400F">
            <w:pPr>
              <w:jc w:val="center"/>
              <w:rPr>
                <w:b/>
              </w:rPr>
            </w:pPr>
            <w:r w:rsidRPr="005A400F">
              <w:rPr>
                <w:b/>
              </w:rPr>
              <w:t>4.</w:t>
            </w:r>
          </w:p>
        </w:tc>
        <w:tc>
          <w:tcPr>
            <w:tcW w:w="2268" w:type="dxa"/>
            <w:vAlign w:val="center"/>
          </w:tcPr>
          <w:p w:rsidR="006D6A8A" w:rsidRPr="005A400F" w:rsidRDefault="006D6A8A" w:rsidP="0021743B">
            <w:pPr>
              <w:rPr>
                <w:b/>
              </w:rPr>
            </w:pPr>
            <w:r w:rsidRPr="005A400F">
              <w:rPr>
                <w:b/>
              </w:rPr>
              <w:t xml:space="preserve">Нефтеюганский район 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0:5ТП</w:t>
            </w:r>
          </w:p>
          <w:p w:rsidR="006D6A8A" w:rsidRPr="00486A3E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0:5ТП</w:t>
            </w:r>
          </w:p>
          <w:p w:rsidR="006D6A8A" w:rsidRPr="00486A3E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u w:val="single"/>
              </w:rPr>
            </w:pPr>
            <w:r w:rsidRPr="005A400F">
              <w:rPr>
                <w:u w:val="single"/>
              </w:rPr>
              <w:t>0:5ТП</w:t>
            </w:r>
          </w:p>
          <w:p w:rsidR="006D6A8A" w:rsidRPr="00486A3E" w:rsidRDefault="006D6A8A" w:rsidP="005A400F">
            <w:pPr>
              <w:jc w:val="center"/>
            </w:pPr>
            <w:r>
              <w:t>0</w:t>
            </w:r>
          </w:p>
        </w:tc>
        <w:tc>
          <w:tcPr>
            <w:tcW w:w="972" w:type="dxa"/>
            <w:vAlign w:val="center"/>
          </w:tcPr>
          <w:p w:rsidR="006D6A8A" w:rsidRPr="00486A3E" w:rsidRDefault="006D6A8A" w:rsidP="005A400F">
            <w:pPr>
              <w:jc w:val="center"/>
            </w:pPr>
            <w:r w:rsidRPr="00254EE3">
              <w:rPr>
                <w:noProof/>
              </w:rPr>
              <w:pict>
                <v:shape id="Рисунок 17" o:spid="_x0000_i1033" type="#_x0000_t75" style="width:15pt;height:16.5pt;visibility:visible">
                  <v:imagedata r:id="rId4" o:title=""/>
                </v:shape>
              </w:pic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0/0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0</w:t>
            </w:r>
          </w:p>
        </w:tc>
        <w:tc>
          <w:tcPr>
            <w:tcW w:w="972" w:type="dxa"/>
            <w:vAlign w:val="center"/>
          </w:tcPr>
          <w:p w:rsidR="006D6A8A" w:rsidRPr="005A400F" w:rsidRDefault="006D6A8A" w:rsidP="005A400F">
            <w:pPr>
              <w:jc w:val="center"/>
              <w:rPr>
                <w:lang w:val="en-US"/>
              </w:rPr>
            </w:pPr>
            <w:r w:rsidRPr="005A400F">
              <w:rPr>
                <w:lang w:val="en-US"/>
              </w:rPr>
              <w:t>XIII</w:t>
            </w:r>
          </w:p>
        </w:tc>
      </w:tr>
    </w:tbl>
    <w:p w:rsidR="006D6A8A" w:rsidRDefault="006D6A8A"/>
    <w:p w:rsidR="006D6A8A" w:rsidRDefault="006D6A8A"/>
    <w:p w:rsidR="006D6A8A" w:rsidRDefault="006D6A8A"/>
    <w:p w:rsidR="006D6A8A" w:rsidRDefault="006D6A8A" w:rsidP="00E834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судья соревнований ____________________ Р.Р. Хуснуллин</w:t>
      </w:r>
    </w:p>
    <w:p w:rsidR="006D6A8A" w:rsidRDefault="006D6A8A" w:rsidP="00E834DD">
      <w:pPr>
        <w:jc w:val="center"/>
        <w:rPr>
          <w:b/>
          <w:sz w:val="28"/>
          <w:szCs w:val="28"/>
        </w:rPr>
      </w:pPr>
    </w:p>
    <w:p w:rsidR="006D6A8A" w:rsidRDefault="006D6A8A"/>
    <w:sectPr w:rsidR="006D6A8A" w:rsidSect="00366D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404"/>
    <w:rsid w:val="00031B87"/>
    <w:rsid w:val="000A249B"/>
    <w:rsid w:val="00215404"/>
    <w:rsid w:val="0021743B"/>
    <w:rsid w:val="00254EE3"/>
    <w:rsid w:val="00321406"/>
    <w:rsid w:val="00366D00"/>
    <w:rsid w:val="003E70CA"/>
    <w:rsid w:val="003F1906"/>
    <w:rsid w:val="00417594"/>
    <w:rsid w:val="00424EAD"/>
    <w:rsid w:val="00486A3E"/>
    <w:rsid w:val="00596784"/>
    <w:rsid w:val="005A400F"/>
    <w:rsid w:val="006D6A8A"/>
    <w:rsid w:val="00811D27"/>
    <w:rsid w:val="008F1225"/>
    <w:rsid w:val="00905BED"/>
    <w:rsid w:val="0093049E"/>
    <w:rsid w:val="00A62DBA"/>
    <w:rsid w:val="00B576B1"/>
    <w:rsid w:val="00B74D99"/>
    <w:rsid w:val="00B953CD"/>
    <w:rsid w:val="00BF3388"/>
    <w:rsid w:val="00E41626"/>
    <w:rsid w:val="00E8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1406"/>
    <w:rPr>
      <w:lang w:eastAsia="en-US"/>
    </w:rPr>
  </w:style>
  <w:style w:type="table" w:styleId="TableGrid">
    <w:name w:val="Table Grid"/>
    <w:basedOn w:val="TableNormal"/>
    <w:uiPriority w:val="99"/>
    <w:rsid w:val="00031B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B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177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</dc:title>
  <dc:subject/>
  <dc:creator>Владимир</dc:creator>
  <cp:keywords/>
  <dc:description/>
  <cp:lastModifiedBy>.</cp:lastModifiedBy>
  <cp:revision>2</cp:revision>
  <dcterms:created xsi:type="dcterms:W3CDTF">2016-04-30T12:45:00Z</dcterms:created>
  <dcterms:modified xsi:type="dcterms:W3CDTF">2016-04-30T12:45:00Z</dcterms:modified>
</cp:coreProperties>
</file>